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 w:rsidRPr="00071ED9">
        <w:rPr>
          <w:rFonts w:ascii="Arial" w:hAnsi="Arial" w:cs="Arial"/>
          <w:color w:val="548DD4" w:themeColor="text2" w:themeTint="99"/>
          <w:sz w:val="22"/>
          <w:szCs w:val="22"/>
        </w:rPr>
        <w:t>Dein Vor- und Nachname</w:t>
      </w:r>
    </w:p>
    <w:p w:rsid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Deine Straße und Hausnummer</w:t>
      </w:r>
    </w:p>
    <w:p w:rsid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Deine PLZ und dein Wohnort</w:t>
      </w:r>
    </w:p>
    <w:p w:rsid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Telefonnummer</w:t>
      </w:r>
    </w:p>
    <w:p w:rsid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E-Mail-Adresse</w:t>
      </w:r>
    </w:p>
    <w:p w:rsidR="00071ED9" w:rsidRP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071ED9" w:rsidRP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071ED9" w:rsidRP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071ED9" w:rsidRP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071ED9" w:rsidRPr="00071ED9" w:rsidRDefault="00071ED9" w:rsidP="00C52DC2">
      <w:pPr>
        <w:tabs>
          <w:tab w:val="right" w:pos="10080"/>
        </w:tabs>
        <w:jc w:val="right"/>
        <w:rPr>
          <w:rFonts w:ascii="Arial" w:hAnsi="Arial" w:cs="Arial"/>
          <w:sz w:val="22"/>
          <w:szCs w:val="22"/>
        </w:rPr>
      </w:pPr>
    </w:p>
    <w:p w:rsidR="00071ED9" w:rsidRDefault="00071ED9" w:rsidP="00071ED9">
      <w:pPr>
        <w:tabs>
          <w:tab w:val="right" w:pos="10080"/>
        </w:tabs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Name des Unternehmens</w:t>
      </w:r>
    </w:p>
    <w:p w:rsidR="00071ED9" w:rsidRDefault="00071ED9" w:rsidP="00071ED9">
      <w:pPr>
        <w:tabs>
          <w:tab w:val="right" w:pos="10080"/>
        </w:tabs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Wenn vorhanden: Name des Ansprechpartners im Unternehmen, sonst: Personalabteilung</w:t>
      </w:r>
    </w:p>
    <w:p w:rsidR="00071ED9" w:rsidRDefault="00071ED9" w:rsidP="00071ED9">
      <w:pPr>
        <w:tabs>
          <w:tab w:val="right" w:pos="10080"/>
        </w:tabs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Straße und Hausnummer des Unternehmens</w:t>
      </w:r>
    </w:p>
    <w:p w:rsidR="00071ED9" w:rsidRDefault="00071ED9" w:rsidP="00071ED9">
      <w:pPr>
        <w:tabs>
          <w:tab w:val="right" w:pos="10080"/>
        </w:tabs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PLZ und Ort des Unternehmens</w:t>
      </w:r>
    </w:p>
    <w:p w:rsidR="00071ED9" w:rsidRPr="00C85DC3" w:rsidRDefault="00071ED9" w:rsidP="00071ED9">
      <w:pPr>
        <w:jc w:val="right"/>
        <w:rPr>
          <w:rFonts w:ascii="Arial" w:hAnsi="Arial" w:cs="Arial"/>
          <w:sz w:val="22"/>
          <w:szCs w:val="22"/>
        </w:rPr>
      </w:pPr>
    </w:p>
    <w:p w:rsidR="00C85DC3" w:rsidRPr="00071ED9" w:rsidRDefault="00C85DC3" w:rsidP="00071ED9">
      <w:pPr>
        <w:jc w:val="right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>Datum des Anschreibens</w:t>
      </w:r>
    </w:p>
    <w:p w:rsidR="00071ED9" w:rsidRPr="00071ED9" w:rsidRDefault="00071ED9" w:rsidP="00071ED9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071ED9" w:rsidRPr="00071ED9" w:rsidRDefault="00071ED9" w:rsidP="00071ED9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071ED9" w:rsidRPr="00071ED9" w:rsidRDefault="00071ED9" w:rsidP="00071ED9">
      <w:pPr>
        <w:tabs>
          <w:tab w:val="right" w:pos="10080"/>
        </w:tabs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071ED9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Bewerbung um einen Praktikumsplatz in Ihrem Unternehmen / Bewerbung um einen Praktikumsplatz im Bereich </w:t>
      </w:r>
      <w:r w:rsidRPr="00071ED9">
        <w:rPr>
          <w:rFonts w:ascii="Arial" w:hAnsi="Arial" w:cs="Arial"/>
          <w:b/>
          <w:color w:val="548DD4" w:themeColor="text2" w:themeTint="99"/>
          <w:sz w:val="22"/>
          <w:szCs w:val="22"/>
        </w:rPr>
        <w:t>XXX</w:t>
      </w:r>
      <w:r w:rsidRPr="00071ED9">
        <w:rPr>
          <w:rFonts w:ascii="Arial" w:hAnsi="Arial" w:cs="Arial"/>
          <w:b/>
          <w:color w:val="76923C" w:themeColor="accent3" w:themeShade="BF"/>
          <w:sz w:val="22"/>
          <w:szCs w:val="22"/>
        </w:rPr>
        <w:t xml:space="preserve"> / Bewerbung um einen Praktikumsplatz in der Abteilung </w:t>
      </w:r>
      <w:r w:rsidRPr="00071ED9">
        <w:rPr>
          <w:rFonts w:ascii="Arial" w:hAnsi="Arial" w:cs="Arial"/>
          <w:b/>
          <w:color w:val="548DD4" w:themeColor="text2" w:themeTint="99"/>
          <w:sz w:val="22"/>
          <w:szCs w:val="22"/>
        </w:rPr>
        <w:t>XXX</w:t>
      </w:r>
    </w:p>
    <w:p w:rsidR="00071ED9" w:rsidRDefault="00071ED9" w:rsidP="00C85DC3">
      <w:pPr>
        <w:tabs>
          <w:tab w:val="left" w:pos="1114"/>
        </w:tabs>
        <w:rPr>
          <w:rFonts w:ascii="Arial" w:hAnsi="Arial" w:cs="Arial"/>
          <w:sz w:val="22"/>
          <w:szCs w:val="22"/>
        </w:rPr>
      </w:pPr>
    </w:p>
    <w:p w:rsidR="00C85DC3" w:rsidRDefault="00C85DC3" w:rsidP="00C85DC3">
      <w:pPr>
        <w:tabs>
          <w:tab w:val="left" w:pos="1114"/>
        </w:tabs>
        <w:rPr>
          <w:rFonts w:ascii="Arial" w:hAnsi="Arial" w:cs="Arial"/>
          <w:sz w:val="22"/>
          <w:szCs w:val="22"/>
        </w:rPr>
      </w:pPr>
    </w:p>
    <w:p w:rsidR="00C52DC2" w:rsidRDefault="00071ED9" w:rsidP="00C52DC2">
      <w:pPr>
        <w:rPr>
          <w:rFonts w:ascii="Arial" w:hAnsi="Arial" w:cs="Arial"/>
          <w:sz w:val="22"/>
          <w:szCs w:val="22"/>
        </w:rPr>
      </w:pP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>Sehr geehrte Frau</w:t>
      </w:r>
      <w:r w:rsidRPr="00071ED9">
        <w:rPr>
          <w:rFonts w:ascii="Arial" w:hAnsi="Arial" w:cs="Arial"/>
          <w:sz w:val="22"/>
          <w:szCs w:val="22"/>
        </w:rPr>
        <w:t xml:space="preserve"> </w:t>
      </w:r>
      <w:r w:rsidRPr="00071ED9">
        <w:rPr>
          <w:rFonts w:ascii="Arial" w:hAnsi="Arial" w:cs="Arial"/>
          <w:color w:val="548DD4" w:themeColor="text2" w:themeTint="99"/>
          <w:sz w:val="22"/>
          <w:szCs w:val="22"/>
        </w:rPr>
        <w:t>XXX</w:t>
      </w: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071ED9">
        <w:rPr>
          <w:rFonts w:ascii="Arial" w:hAnsi="Arial" w:cs="Arial"/>
          <w:color w:val="76923C" w:themeColor="accent3" w:themeShade="BF"/>
          <w:sz w:val="22"/>
          <w:szCs w:val="22"/>
        </w:rPr>
        <w:t xml:space="preserve">/ sehr geehrter Herr </w:t>
      </w:r>
      <w:r w:rsidRPr="00071ED9">
        <w:rPr>
          <w:rFonts w:ascii="Arial" w:hAnsi="Arial" w:cs="Arial"/>
          <w:color w:val="548DD4" w:themeColor="text2" w:themeTint="99"/>
          <w:sz w:val="22"/>
          <w:szCs w:val="22"/>
        </w:rPr>
        <w:t>XXX</w:t>
      </w: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071ED9">
        <w:rPr>
          <w:rFonts w:ascii="Arial" w:hAnsi="Arial" w:cs="Arial"/>
          <w:color w:val="76923C" w:themeColor="accent3" w:themeShade="BF"/>
          <w:sz w:val="22"/>
          <w:szCs w:val="22"/>
        </w:rPr>
        <w:t>/ sehr geehrte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Damen und Herren,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C85DC3" w:rsidRDefault="00071ED9" w:rsidP="00C52DC2">
      <w:pPr>
        <w:rPr>
          <w:rFonts w:ascii="Arial" w:hAnsi="Arial" w:cs="Arial"/>
          <w:sz w:val="22"/>
          <w:szCs w:val="22"/>
        </w:rPr>
      </w:pP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>durch eine Internet-Recherche bin ich darauf aufmerksam geworden, dass Sie in Ihrem Unternehmen Schülerpraktika anbieten</w:t>
      </w:r>
      <w:r w:rsidR="00C85DC3" w:rsidRPr="00C85DC3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 xml:space="preserve"> / durch meine Eltern habe ich erfahren, dass es in Ihrem Unternehmen die Möglichkeit gibt, ein Schülerpraktikum zu absolvieren</w:t>
      </w:r>
      <w:r w:rsidR="00C85DC3" w:rsidRPr="00C85DC3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 xml:space="preserve"> / </w:t>
      </w:r>
      <w:r w:rsidR="00C85DC3" w:rsidRPr="00C85DC3">
        <w:rPr>
          <w:rFonts w:ascii="Arial" w:hAnsi="Arial" w:cs="Arial"/>
          <w:color w:val="76923C" w:themeColor="accent3" w:themeShade="BF"/>
          <w:sz w:val="22"/>
          <w:szCs w:val="22"/>
        </w:rPr>
        <w:t xml:space="preserve">wie telefonisch besprochen interessiere ich mich für ein Praktikum in Ihrem Hause. </w:t>
      </w:r>
      <w:r w:rsidR="00C85DC3" w:rsidRPr="00C85DC3">
        <w:rPr>
          <w:rFonts w:ascii="Arial" w:hAnsi="Arial" w:cs="Arial"/>
          <w:sz w:val="22"/>
          <w:szCs w:val="22"/>
        </w:rPr>
        <w:t xml:space="preserve">Sowohl die inhaltliche Ausrichtung eines solchen Praktikums, als auch die Möglichkeit, Ihr Unternehmen kennenzulernen, </w:t>
      </w:r>
      <w:r w:rsidR="00C85DC3">
        <w:rPr>
          <w:rFonts w:ascii="Arial" w:hAnsi="Arial" w:cs="Arial"/>
          <w:sz w:val="22"/>
          <w:szCs w:val="22"/>
        </w:rPr>
        <w:t>finde ich sehr spannend</w:t>
      </w:r>
      <w:r w:rsidR="00C85DC3" w:rsidRPr="00C85DC3">
        <w:rPr>
          <w:rFonts w:ascii="Arial" w:hAnsi="Arial" w:cs="Arial"/>
          <w:sz w:val="22"/>
          <w:szCs w:val="22"/>
        </w:rPr>
        <w:t>.</w:t>
      </w:r>
      <w:r w:rsidR="00C85DC3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C85DC3">
        <w:rPr>
          <w:rFonts w:ascii="Arial" w:hAnsi="Arial" w:cs="Arial"/>
          <w:sz w:val="22"/>
          <w:szCs w:val="22"/>
        </w:rPr>
        <w:t xml:space="preserve">Daher bewerbe ich mich um ein Schülerpraktikum im Zeitraum vom </w:t>
      </w:r>
      <w:r w:rsidR="00C85DC3" w:rsidRPr="00071ED9">
        <w:rPr>
          <w:rFonts w:ascii="Arial" w:hAnsi="Arial" w:cs="Arial"/>
          <w:color w:val="548DD4" w:themeColor="text2" w:themeTint="99"/>
          <w:sz w:val="22"/>
          <w:szCs w:val="22"/>
        </w:rPr>
        <w:t>XXX</w:t>
      </w:r>
      <w:r w:rsidR="00C85DC3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C85DC3">
        <w:rPr>
          <w:rFonts w:ascii="Arial" w:hAnsi="Arial" w:cs="Arial"/>
          <w:sz w:val="22"/>
          <w:szCs w:val="22"/>
        </w:rPr>
        <w:t xml:space="preserve">bis zum </w:t>
      </w:r>
      <w:r w:rsidR="00C85DC3" w:rsidRPr="00071ED9">
        <w:rPr>
          <w:rFonts w:ascii="Arial" w:hAnsi="Arial" w:cs="Arial"/>
          <w:color w:val="548DD4" w:themeColor="text2" w:themeTint="99"/>
          <w:sz w:val="22"/>
          <w:szCs w:val="22"/>
        </w:rPr>
        <w:t>XXX</w:t>
      </w:r>
      <w:r w:rsidR="00C85DC3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C85DC3">
        <w:rPr>
          <w:rFonts w:ascii="Arial" w:hAnsi="Arial" w:cs="Arial"/>
          <w:sz w:val="22"/>
          <w:szCs w:val="22"/>
        </w:rPr>
        <w:t xml:space="preserve">im Bereich </w:t>
      </w:r>
      <w:r w:rsidR="00C85DC3" w:rsidRPr="00071ED9">
        <w:rPr>
          <w:rFonts w:ascii="Arial" w:hAnsi="Arial" w:cs="Arial"/>
          <w:color w:val="548DD4" w:themeColor="text2" w:themeTint="99"/>
          <w:sz w:val="22"/>
          <w:szCs w:val="22"/>
        </w:rPr>
        <w:t>XXX</w:t>
      </w:r>
      <w:r w:rsidR="00C85DC3">
        <w:rPr>
          <w:rFonts w:ascii="Arial" w:hAnsi="Arial" w:cs="Arial"/>
          <w:sz w:val="22"/>
          <w:szCs w:val="22"/>
        </w:rPr>
        <w:t xml:space="preserve">. 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85DC3" w:rsidRPr="005A34CF" w:rsidRDefault="00C85DC3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Praktikum in diesem Bereich entspricht meinen Fähigkeiten und meinen Interessen, weil ich </w:t>
      </w: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>alle naturwissenschaftlichen Fächer mit Begeisterung lerne. / mich schon immer für Sprachen interessiert habe. / in einem anderen Praktikum schon erste Einblicke in diese Tätigkeit gewinne konnte. / ich auch privat sehr gerne am Computer arbeite.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C40CD7">
        <w:rPr>
          <w:rFonts w:ascii="Arial" w:hAnsi="Arial" w:cs="Arial"/>
          <w:sz w:val="22"/>
          <w:szCs w:val="22"/>
        </w:rPr>
        <w:t>Dies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zeig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>t / zeigen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C40CD7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meine Noten in Mathematik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/ meine Noten in den sprachlichen Fächern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/ meine langjährige Mitgliedschaft im Karate-Verein. / meine außerschulischen Engagements im sozialen Bereich.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C40CD7" w:rsidRPr="00C40CD7">
        <w:rPr>
          <w:rFonts w:ascii="Arial" w:hAnsi="Arial" w:cs="Arial"/>
          <w:sz w:val="22"/>
          <w:szCs w:val="22"/>
        </w:rPr>
        <w:t>Außerdem zeichne ich mich durch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 xml:space="preserve"> eine schnelle Auffassungsgabe / handwerkliches Geschick / eine analytische Denkweise / die Fähigkeit, auf andere zuzugehen / viel Geduld im Umgang mit anderen Menschen </w:t>
      </w:r>
      <w:r w:rsidR="00C40CD7" w:rsidRPr="00C40CD7">
        <w:rPr>
          <w:rFonts w:ascii="Arial" w:hAnsi="Arial" w:cs="Arial"/>
          <w:sz w:val="22"/>
          <w:szCs w:val="22"/>
        </w:rPr>
        <w:t>aus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C40CD7" w:rsidRPr="00C40CD7">
        <w:rPr>
          <w:rFonts w:ascii="Arial" w:hAnsi="Arial" w:cs="Arial"/>
          <w:sz w:val="22"/>
          <w:szCs w:val="22"/>
        </w:rPr>
        <w:t>und würde diese</w:t>
      </w:r>
      <w:r w:rsidR="00C40CD7">
        <w:rPr>
          <w:rFonts w:ascii="Arial" w:hAnsi="Arial" w:cs="Arial"/>
          <w:color w:val="76923C" w:themeColor="accent3" w:themeShade="BF"/>
          <w:sz w:val="22"/>
          <w:szCs w:val="22"/>
        </w:rPr>
        <w:t xml:space="preserve"> Fähigkeit / Eigenschaft </w:t>
      </w:r>
      <w:r w:rsidR="00C40CD7" w:rsidRPr="00C40CD7">
        <w:rPr>
          <w:rFonts w:ascii="Arial" w:hAnsi="Arial" w:cs="Arial"/>
          <w:sz w:val="22"/>
          <w:szCs w:val="22"/>
        </w:rPr>
        <w:t>auch gerne in Ihrem Unternehmen einsetzen.</w:t>
      </w:r>
      <w:r w:rsidR="00C40CD7">
        <w:rPr>
          <w:rFonts w:ascii="Arial" w:hAnsi="Arial" w:cs="Arial"/>
          <w:sz w:val="22"/>
          <w:szCs w:val="22"/>
        </w:rPr>
        <w:t xml:space="preserve"> Ich erhoffe mir von diesem Praktikum, das ich gute Einblicke in den Arbeitsalltag erhalte und einen wichtigen Schritt auf dem Weg zu meiner Berufsfindung gehen kann.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85DC3" w:rsidRPr="005A34CF" w:rsidRDefault="00C85DC3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Anlage sende ich Ihnen meinen Lebenslauf, mein letztes Schulzeugnis </w:t>
      </w:r>
      <w:r w:rsidRPr="00C85DC3">
        <w:rPr>
          <w:rFonts w:ascii="Arial" w:hAnsi="Arial" w:cs="Arial"/>
          <w:color w:val="76923C" w:themeColor="accent3" w:themeShade="BF"/>
          <w:sz w:val="22"/>
          <w:szCs w:val="22"/>
        </w:rPr>
        <w:t>sowie weitere Nachweise</w:t>
      </w:r>
      <w:r>
        <w:rPr>
          <w:rFonts w:ascii="Arial" w:hAnsi="Arial" w:cs="Arial"/>
          <w:sz w:val="22"/>
          <w:szCs w:val="22"/>
        </w:rPr>
        <w:t xml:space="preserve"> zu.</w:t>
      </w:r>
    </w:p>
    <w:p w:rsidR="00C40CD7" w:rsidRDefault="00C40CD7" w:rsidP="00C85DC3">
      <w:pPr>
        <w:tabs>
          <w:tab w:val="left" w:pos="5006"/>
        </w:tabs>
        <w:rPr>
          <w:rFonts w:ascii="Arial" w:hAnsi="Arial" w:cs="Arial"/>
          <w:sz w:val="22"/>
          <w:szCs w:val="22"/>
        </w:rPr>
      </w:pPr>
    </w:p>
    <w:p w:rsidR="00C40CD7" w:rsidRDefault="00C40CD7" w:rsidP="00C4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freue mich auf Ihre Antwort.</w:t>
      </w:r>
    </w:p>
    <w:p w:rsidR="00C52DC2" w:rsidRDefault="00C52DC2" w:rsidP="00C85DC3">
      <w:pPr>
        <w:tabs>
          <w:tab w:val="left" w:pos="5006"/>
        </w:tabs>
        <w:rPr>
          <w:rFonts w:ascii="Arial" w:hAnsi="Arial" w:cs="Arial"/>
          <w:sz w:val="22"/>
          <w:szCs w:val="22"/>
        </w:rPr>
      </w:pPr>
    </w:p>
    <w:p w:rsidR="00C85DC3" w:rsidRDefault="00C85DC3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C85DC3" w:rsidRDefault="00C85DC3" w:rsidP="00C52DC2">
      <w:pPr>
        <w:rPr>
          <w:rFonts w:ascii="Arial" w:hAnsi="Arial" w:cs="Arial"/>
          <w:sz w:val="22"/>
          <w:szCs w:val="22"/>
        </w:rPr>
      </w:pPr>
    </w:p>
    <w:p w:rsidR="00C85DC3" w:rsidRPr="00C85DC3" w:rsidRDefault="00C85DC3" w:rsidP="00C52DC2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C85DC3">
        <w:rPr>
          <w:rFonts w:ascii="Arial" w:hAnsi="Arial" w:cs="Arial"/>
          <w:color w:val="548DD4" w:themeColor="text2" w:themeTint="99"/>
          <w:sz w:val="22"/>
          <w:szCs w:val="22"/>
        </w:rPr>
        <w:t>Dein Vor- und Nachname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3C1BFC" w:rsidRDefault="003C1BFC" w:rsidP="00C52DC2"/>
    <w:sectPr w:rsidR="003C1BFC" w:rsidSect="003C1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characterSpacingControl w:val="doNotCompress"/>
  <w:compat/>
  <w:rsids>
    <w:rsidRoot w:val="004934CE"/>
    <w:rsid w:val="00071ED9"/>
    <w:rsid w:val="00073A25"/>
    <w:rsid w:val="003C1BFC"/>
    <w:rsid w:val="004934CE"/>
    <w:rsid w:val="00723F2E"/>
    <w:rsid w:val="00811996"/>
    <w:rsid w:val="00C40CD7"/>
    <w:rsid w:val="00C52DC2"/>
    <w:rsid w:val="00C85DC3"/>
    <w:rsid w:val="00D0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E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E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greco\AppData\Local\Temp\Vorlage-planet-Beru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Vorlage-planet-Beruf.dot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nachgeholfen.de</dc:creator>
  <cp:lastModifiedBy>degreco</cp:lastModifiedBy>
  <cp:revision>2</cp:revision>
  <dcterms:created xsi:type="dcterms:W3CDTF">2018-03-08T15:45:00Z</dcterms:created>
  <dcterms:modified xsi:type="dcterms:W3CDTF">2018-03-08T16:14:00Z</dcterms:modified>
</cp:coreProperties>
</file>